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60" w:rsidRPr="00324B0F" w:rsidRDefault="00901B60" w:rsidP="00A01D27">
      <w:pPr>
        <w:rPr>
          <w:b/>
          <w:sz w:val="28"/>
          <w:szCs w:val="28"/>
          <w:lang w:val="uk-UA"/>
        </w:rPr>
      </w:pPr>
      <w:r w:rsidRPr="00324B0F">
        <w:rPr>
          <w:b/>
          <w:sz w:val="28"/>
          <w:szCs w:val="28"/>
          <w:lang w:val="uk-UA"/>
        </w:rPr>
        <w:t xml:space="preserve">Наказ від </w:t>
      </w:r>
      <w:r>
        <w:rPr>
          <w:b/>
          <w:sz w:val="28"/>
          <w:szCs w:val="28"/>
          <w:lang w:val="uk-UA"/>
        </w:rPr>
        <w:t>0</w:t>
      </w:r>
      <w:r w:rsidRPr="00324B0F">
        <w:rPr>
          <w:b/>
          <w:sz w:val="28"/>
          <w:szCs w:val="28"/>
          <w:lang w:val="uk-UA"/>
        </w:rPr>
        <w:t>1.0</w:t>
      </w:r>
      <w:r>
        <w:rPr>
          <w:b/>
          <w:sz w:val="28"/>
          <w:szCs w:val="28"/>
          <w:lang w:val="uk-UA"/>
        </w:rPr>
        <w:t>4</w:t>
      </w:r>
      <w:r w:rsidRPr="00324B0F">
        <w:rPr>
          <w:b/>
          <w:sz w:val="28"/>
          <w:szCs w:val="28"/>
          <w:lang w:val="uk-UA"/>
        </w:rPr>
        <w:t>.2020 № 32</w:t>
      </w:r>
      <w:r>
        <w:rPr>
          <w:b/>
          <w:sz w:val="28"/>
          <w:szCs w:val="28"/>
          <w:lang w:val="uk-UA"/>
        </w:rPr>
        <w:t>4</w:t>
      </w:r>
      <w:r w:rsidRPr="00324B0F">
        <w:rPr>
          <w:b/>
          <w:sz w:val="28"/>
          <w:szCs w:val="28"/>
          <w:lang w:val="uk-UA"/>
        </w:rPr>
        <w:t>-Д</w:t>
      </w:r>
    </w:p>
    <w:p w:rsidR="00901B60" w:rsidRPr="008F0513" w:rsidRDefault="00901B60" w:rsidP="009830C5">
      <w:pPr>
        <w:ind w:right="6237"/>
        <w:jc w:val="both"/>
        <w:rPr>
          <w:lang w:val="uk-UA"/>
        </w:rPr>
      </w:pPr>
    </w:p>
    <w:p w:rsidR="00901B60" w:rsidRPr="008F0513" w:rsidRDefault="00901B60" w:rsidP="009830C5">
      <w:pPr>
        <w:ind w:right="6237"/>
        <w:jc w:val="both"/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Default="00901B60" w:rsidP="002611BD">
      <w:pPr>
        <w:rPr>
          <w:lang w:val="uk-UA"/>
        </w:rPr>
      </w:pPr>
    </w:p>
    <w:p w:rsidR="00901B60" w:rsidRPr="00926262" w:rsidRDefault="00901B60" w:rsidP="00926262">
      <w:pPr>
        <w:rPr>
          <w:lang w:val="uk-UA"/>
        </w:rPr>
      </w:pPr>
      <w:r w:rsidRPr="00926262">
        <w:rPr>
          <w:lang w:val="uk-UA"/>
        </w:rPr>
        <w:t xml:space="preserve">Про внесення змін до </w:t>
      </w:r>
      <w:r>
        <w:rPr>
          <w:lang w:val="uk-UA"/>
        </w:rPr>
        <w:t>наказу</w:t>
      </w:r>
    </w:p>
    <w:p w:rsidR="00901B60" w:rsidRPr="00926262" w:rsidRDefault="00901B60" w:rsidP="00926262">
      <w:pPr>
        <w:rPr>
          <w:lang w:val="uk-UA"/>
        </w:rPr>
      </w:pPr>
      <w:r w:rsidRPr="00926262">
        <w:rPr>
          <w:lang w:val="uk-UA"/>
        </w:rPr>
        <w:t xml:space="preserve">від 13.03.2020 № </w:t>
      </w:r>
      <w:r>
        <w:rPr>
          <w:lang w:val="uk-UA"/>
        </w:rPr>
        <w:t>286-Д</w:t>
      </w:r>
    </w:p>
    <w:p w:rsidR="00901B60" w:rsidRPr="008F0513" w:rsidRDefault="00901B60" w:rsidP="002611BD">
      <w:pPr>
        <w:rPr>
          <w:lang w:val="uk-UA"/>
        </w:rPr>
      </w:pPr>
      <w:r>
        <w:rPr>
          <w:lang w:val="uk-UA"/>
        </w:rPr>
        <w:t>«</w:t>
      </w:r>
      <w:r w:rsidRPr="008F0513">
        <w:rPr>
          <w:lang w:val="uk-UA"/>
        </w:rPr>
        <w:t xml:space="preserve">Про перевірку на плагіат </w:t>
      </w:r>
    </w:p>
    <w:p w:rsidR="00901B60" w:rsidRDefault="00901B60" w:rsidP="002611BD">
      <w:pPr>
        <w:rPr>
          <w:lang w:val="uk-UA"/>
        </w:rPr>
      </w:pPr>
      <w:r w:rsidRPr="008F0513">
        <w:rPr>
          <w:lang w:val="uk-UA"/>
        </w:rPr>
        <w:t>кваліфікаційних робіт (проєктів)</w:t>
      </w:r>
    </w:p>
    <w:p w:rsidR="00901B60" w:rsidRPr="008F0513" w:rsidRDefault="00901B60" w:rsidP="002611BD">
      <w:pPr>
        <w:rPr>
          <w:lang w:val="uk-UA"/>
        </w:rPr>
      </w:pPr>
      <w:r w:rsidRPr="008F0513">
        <w:rPr>
          <w:lang w:val="uk-UA"/>
        </w:rPr>
        <w:t xml:space="preserve">здобувачів </w:t>
      </w:r>
      <w:r>
        <w:rPr>
          <w:lang w:val="uk-UA"/>
        </w:rPr>
        <w:t>вищої освіти</w:t>
      </w:r>
    </w:p>
    <w:p w:rsidR="00901B60" w:rsidRPr="008F0513" w:rsidRDefault="00901B60" w:rsidP="002611BD">
      <w:pPr>
        <w:rPr>
          <w:lang w:val="uk-UA"/>
        </w:rPr>
      </w:pPr>
      <w:r w:rsidRPr="008F0513">
        <w:rPr>
          <w:lang w:val="uk-UA"/>
        </w:rPr>
        <w:t xml:space="preserve">у </w:t>
      </w:r>
      <w:r>
        <w:rPr>
          <w:lang w:val="uk-UA"/>
        </w:rPr>
        <w:t xml:space="preserve">2 семестрі </w:t>
      </w:r>
      <w:r w:rsidRPr="008F0513">
        <w:rPr>
          <w:lang w:val="uk-UA"/>
        </w:rPr>
        <w:t>2019</w:t>
      </w:r>
      <w:r>
        <w:rPr>
          <w:lang w:val="uk-UA"/>
        </w:rPr>
        <w:t>/</w:t>
      </w:r>
      <w:r w:rsidRPr="008F0513">
        <w:rPr>
          <w:lang w:val="uk-UA"/>
        </w:rPr>
        <w:t>2020 н.р.</w:t>
      </w:r>
      <w:r>
        <w:rPr>
          <w:lang w:val="uk-UA"/>
        </w:rPr>
        <w:t>»</w:t>
      </w:r>
    </w:p>
    <w:p w:rsidR="00901B60" w:rsidRPr="008F0513" w:rsidRDefault="00901B60" w:rsidP="009830C5">
      <w:pPr>
        <w:ind w:right="6520"/>
        <w:jc w:val="both"/>
        <w:rPr>
          <w:lang w:val="uk-UA"/>
        </w:rPr>
      </w:pPr>
    </w:p>
    <w:p w:rsidR="00901B60" w:rsidRPr="008F0513" w:rsidRDefault="00901B60" w:rsidP="00E04DFD">
      <w:pPr>
        <w:spacing w:line="276" w:lineRule="auto"/>
        <w:ind w:firstLine="567"/>
        <w:jc w:val="both"/>
        <w:rPr>
          <w:lang w:val="uk-UA"/>
        </w:rPr>
      </w:pPr>
    </w:p>
    <w:p w:rsidR="00901B60" w:rsidRDefault="00901B60" w:rsidP="005C04B4">
      <w:pPr>
        <w:spacing w:line="276" w:lineRule="auto"/>
        <w:ind w:firstLine="567"/>
        <w:jc w:val="both"/>
        <w:rPr>
          <w:lang w:val="uk-UA"/>
        </w:rPr>
      </w:pPr>
      <w:r>
        <w:rPr>
          <w:color w:val="1D1D1B"/>
          <w:shd w:val="clear" w:color="auto" w:fill="FFFFFF"/>
          <w:lang w:val="uk-UA"/>
        </w:rPr>
        <w:t>Н</w:t>
      </w:r>
      <w:r w:rsidRPr="00926059">
        <w:rPr>
          <w:color w:val="1D1D1B"/>
          <w:shd w:val="clear" w:color="auto" w:fill="FFFFFF"/>
          <w:lang w:val="uk-UA"/>
        </w:rPr>
        <w:t xml:space="preserve">а виконання наказу </w:t>
      </w:r>
      <w:r w:rsidRPr="007C2020">
        <w:rPr>
          <w:lang w:val="uk-UA"/>
        </w:rPr>
        <w:t>ректора від 27.03.2020 № 317-Д «</w:t>
      </w:r>
      <w:r w:rsidRPr="0032097F">
        <w:rPr>
          <w:shd w:val="clear" w:color="auto" w:fill="FFFFFF"/>
          <w:lang w:val="uk-UA"/>
        </w:rPr>
        <w:t xml:space="preserve">Про </w:t>
      </w:r>
      <w:r w:rsidRPr="007C2020">
        <w:rPr>
          <w:shd w:val="clear" w:color="auto" w:fill="FFFFFF"/>
          <w:lang w:val="uk-UA"/>
        </w:rPr>
        <w:t>організацію роботи університету в період карантину» та</w:t>
      </w:r>
      <w:r w:rsidRPr="007C2020">
        <w:rPr>
          <w:lang w:val="uk-UA"/>
        </w:rPr>
        <w:t xml:space="preserve"> у зв’язку з подовження терміну карантину до 24.04.2020</w:t>
      </w:r>
      <w:r>
        <w:rPr>
          <w:lang w:val="uk-UA"/>
        </w:rPr>
        <w:t xml:space="preserve"> та з метою </w:t>
      </w:r>
      <w:r w:rsidRPr="00844936">
        <w:rPr>
          <w:lang w:val="uk-UA"/>
        </w:rPr>
        <w:t>забезпечення академічної доброчесності</w:t>
      </w:r>
      <w:r>
        <w:rPr>
          <w:lang w:val="uk-UA"/>
        </w:rPr>
        <w:t xml:space="preserve"> учасниками освітнього процесу</w:t>
      </w:r>
      <w:bookmarkStart w:id="0" w:name="_GoBack"/>
      <w:bookmarkEnd w:id="0"/>
    </w:p>
    <w:p w:rsidR="00901B60" w:rsidRDefault="00901B60" w:rsidP="005C04B4">
      <w:pPr>
        <w:spacing w:line="276" w:lineRule="auto"/>
        <w:ind w:firstLine="567"/>
        <w:jc w:val="both"/>
        <w:rPr>
          <w:lang w:val="uk-UA"/>
        </w:rPr>
      </w:pPr>
    </w:p>
    <w:p w:rsidR="00901B60" w:rsidRPr="008F0513" w:rsidRDefault="00901B60" w:rsidP="00D42C9E">
      <w:pPr>
        <w:spacing w:line="276" w:lineRule="auto"/>
        <w:jc w:val="both"/>
        <w:rPr>
          <w:b/>
          <w:lang w:val="uk-UA"/>
        </w:rPr>
      </w:pPr>
      <w:r w:rsidRPr="008F0513">
        <w:rPr>
          <w:b/>
          <w:lang w:val="uk-UA"/>
        </w:rPr>
        <w:t>НАКАЗУЮ:</w:t>
      </w:r>
    </w:p>
    <w:p w:rsidR="00901B60" w:rsidRPr="008F0513" w:rsidRDefault="00901B60" w:rsidP="00D42C9E">
      <w:pPr>
        <w:spacing w:line="276" w:lineRule="auto"/>
        <w:jc w:val="both"/>
        <w:rPr>
          <w:b/>
          <w:lang w:val="uk-UA"/>
        </w:rPr>
      </w:pPr>
    </w:p>
    <w:p w:rsidR="00901B60" w:rsidRPr="00E61BF8" w:rsidRDefault="00901B60" w:rsidP="00E61BF8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uk-UA"/>
        </w:rPr>
      </w:pPr>
      <w:r w:rsidRPr="00E61BF8">
        <w:rPr>
          <w:lang w:val="uk-UA"/>
        </w:rPr>
        <w:t>Внести зміни до пункту 2</w:t>
      </w:r>
      <w:r>
        <w:rPr>
          <w:lang w:val="uk-UA"/>
        </w:rPr>
        <w:t>.1</w:t>
      </w:r>
      <w:r w:rsidRPr="00E61BF8">
        <w:rPr>
          <w:lang w:val="uk-UA"/>
        </w:rPr>
        <w:t xml:space="preserve"> наказу</w:t>
      </w:r>
      <w:r>
        <w:rPr>
          <w:lang w:val="uk-UA"/>
        </w:rPr>
        <w:t>:</w:t>
      </w:r>
    </w:p>
    <w:p w:rsidR="00901B60" w:rsidRDefault="00901B60" w:rsidP="00AE5E2D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Помічникам деканів із забезпечення якості освіти</w:t>
      </w:r>
      <w:r>
        <w:rPr>
          <w:lang w:val="uk-UA"/>
        </w:rPr>
        <w:t>:</w:t>
      </w:r>
    </w:p>
    <w:p w:rsidR="00901B60" w:rsidRDefault="00901B60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1) для ознайомлення з кодексами академічної доброчесності і Порядком </w:t>
      </w:r>
      <w:r w:rsidRPr="008F0513">
        <w:rPr>
          <w:lang w:val="uk-UA"/>
        </w:rPr>
        <w:t>виявлення та запобігання академічному плагіату у науково-дослідній та навчальній діяльності здобувачів вищої освіти</w:t>
      </w:r>
      <w:r>
        <w:rPr>
          <w:lang w:val="uk-UA"/>
        </w:rPr>
        <w:t xml:space="preserve"> організувати дистанційне проведення зустрічей з використанням дистанційних платформ</w:t>
      </w:r>
      <w:r w:rsidRPr="00DE7A70">
        <w:rPr>
          <w:lang w:val="uk-UA"/>
        </w:rPr>
        <w:t xml:space="preserve"> </w:t>
      </w:r>
      <w:r>
        <w:rPr>
          <w:lang w:val="uk-UA"/>
        </w:rPr>
        <w:t>відеозв</w:t>
      </w:r>
      <w:r w:rsidRPr="00DE7A70">
        <w:rPr>
          <w:lang w:val="uk-UA"/>
        </w:rPr>
        <w:t>’</w:t>
      </w:r>
      <w:r>
        <w:rPr>
          <w:lang w:val="uk-UA"/>
        </w:rPr>
        <w:t>язку (</w:t>
      </w:r>
      <w:r>
        <w:rPr>
          <w:lang w:val="en-US"/>
        </w:rPr>
        <w:t>ZOOM</w:t>
      </w:r>
      <w:r>
        <w:rPr>
          <w:lang w:val="uk-UA"/>
        </w:rPr>
        <w:t xml:space="preserve">, </w:t>
      </w:r>
      <w:r>
        <w:rPr>
          <w:lang w:val="en-US"/>
        </w:rPr>
        <w:t>skype</w:t>
      </w:r>
      <w:r>
        <w:rPr>
          <w:lang w:val="uk-UA"/>
        </w:rPr>
        <w:t>)</w:t>
      </w:r>
      <w:r w:rsidRPr="00DE7A70">
        <w:rPr>
          <w:lang w:val="uk-UA"/>
        </w:rPr>
        <w:t xml:space="preserve"> </w:t>
      </w:r>
      <w:r>
        <w:rPr>
          <w:lang w:val="uk-UA"/>
        </w:rPr>
        <w:t>або месенджерів (</w:t>
      </w:r>
      <w:r>
        <w:rPr>
          <w:lang w:val="en-US"/>
        </w:rPr>
        <w:t>Viber</w:t>
      </w:r>
      <w:r w:rsidRPr="00DE7A70">
        <w:rPr>
          <w:lang w:val="uk-UA"/>
        </w:rPr>
        <w:t xml:space="preserve">, </w:t>
      </w:r>
      <w:r>
        <w:rPr>
          <w:lang w:val="en-US"/>
        </w:rPr>
        <w:t>Telegram</w:t>
      </w:r>
      <w:r>
        <w:rPr>
          <w:lang w:val="uk-UA"/>
        </w:rPr>
        <w:t>):</w:t>
      </w:r>
    </w:p>
    <w:p w:rsidR="00901B60" w:rsidRDefault="00901B60" w:rsidP="00C353F2">
      <w:pPr>
        <w:spacing w:line="276" w:lineRule="auto"/>
        <w:ind w:firstLine="993"/>
        <w:jc w:val="both"/>
        <w:rPr>
          <w:lang w:val="uk-UA"/>
        </w:rPr>
      </w:pPr>
      <w:r>
        <w:rPr>
          <w:lang w:val="uk-UA"/>
        </w:rPr>
        <w:t xml:space="preserve">до 10.04.2020 – зі здобувачами вищої освіти СВО «магістр» </w:t>
      </w:r>
      <w:r w:rsidRPr="000F16C4">
        <w:rPr>
          <w:lang w:val="uk-UA"/>
        </w:rPr>
        <w:t>(1,9 років навчання</w:t>
      </w:r>
      <w:r w:rsidRPr="008F0513">
        <w:rPr>
          <w:lang w:val="uk-UA"/>
        </w:rPr>
        <w:t>)</w:t>
      </w:r>
      <w:r>
        <w:rPr>
          <w:lang w:val="uk-UA"/>
        </w:rPr>
        <w:t>;</w:t>
      </w:r>
    </w:p>
    <w:p w:rsidR="00901B60" w:rsidRDefault="00901B60" w:rsidP="00C353F2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24</w:t>
      </w:r>
      <w:r w:rsidRPr="008F0513">
        <w:rPr>
          <w:lang w:val="uk-UA"/>
        </w:rPr>
        <w:t>.</w:t>
      </w:r>
      <w:r>
        <w:rPr>
          <w:lang w:val="uk-UA"/>
        </w:rPr>
        <w:t>04</w:t>
      </w:r>
      <w:r w:rsidRPr="008F0513">
        <w:rPr>
          <w:lang w:val="uk-UA"/>
        </w:rPr>
        <w:t>.20</w:t>
      </w:r>
      <w:r>
        <w:rPr>
          <w:lang w:val="uk-UA"/>
        </w:rPr>
        <w:t>20 – зі здобувачами вищої освіти СВО «бакалавр»;</w:t>
      </w:r>
    </w:p>
    <w:p w:rsidR="00901B60" w:rsidRPr="008F0513" w:rsidRDefault="00901B60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8F0513">
        <w:rPr>
          <w:lang w:val="uk-UA"/>
        </w:rPr>
        <w:t xml:space="preserve">. Контроль за виконанням наказу </w:t>
      </w:r>
      <w:r>
        <w:rPr>
          <w:lang w:val="uk-UA"/>
        </w:rPr>
        <w:t>покласти на першого проректора Омельчука С.А</w:t>
      </w:r>
      <w:r w:rsidRPr="008F0513">
        <w:rPr>
          <w:lang w:val="uk-UA"/>
        </w:rPr>
        <w:t>.</w:t>
      </w:r>
    </w:p>
    <w:p w:rsidR="00901B60" w:rsidRDefault="00901B60" w:rsidP="00D42C9E">
      <w:pPr>
        <w:spacing w:line="276" w:lineRule="auto"/>
        <w:jc w:val="both"/>
        <w:rPr>
          <w:lang w:val="uk-UA"/>
        </w:rPr>
      </w:pPr>
    </w:p>
    <w:p w:rsidR="00901B60" w:rsidRPr="008F0513" w:rsidRDefault="00901B60" w:rsidP="00D42C9E">
      <w:pPr>
        <w:spacing w:line="276" w:lineRule="auto"/>
        <w:jc w:val="both"/>
        <w:rPr>
          <w:lang w:val="uk-UA"/>
        </w:rPr>
      </w:pPr>
    </w:p>
    <w:p w:rsidR="00901B60" w:rsidRPr="0073669F" w:rsidRDefault="00901B60" w:rsidP="0073669F">
      <w:pPr>
        <w:rPr>
          <w:b/>
          <w:lang w:val="uk-UA"/>
        </w:rPr>
      </w:pPr>
      <w:r>
        <w:rPr>
          <w:b/>
          <w:lang w:val="uk-UA"/>
        </w:rPr>
        <w:t>Р</w:t>
      </w:r>
      <w:r w:rsidRPr="0073669F">
        <w:rPr>
          <w:b/>
          <w:lang w:val="uk-UA"/>
        </w:rPr>
        <w:t xml:space="preserve">ектор </w:t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  <w:t xml:space="preserve">  </w:t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>
        <w:rPr>
          <w:b/>
          <w:lang w:val="uk-UA"/>
        </w:rPr>
        <w:t xml:space="preserve">    Олександр СПІВАКОВСЬКИЙ</w:t>
      </w:r>
    </w:p>
    <w:p w:rsidR="00901B60" w:rsidRPr="0073669F" w:rsidRDefault="00901B60" w:rsidP="0073669F">
      <w:pPr>
        <w:ind w:firstLine="567"/>
        <w:jc w:val="both"/>
        <w:rPr>
          <w:lang w:val="uk-UA"/>
        </w:rPr>
      </w:pPr>
    </w:p>
    <w:p w:rsidR="00901B60" w:rsidRPr="0073669F" w:rsidRDefault="00901B60" w:rsidP="0073669F">
      <w:pPr>
        <w:ind w:firstLine="567"/>
        <w:jc w:val="both"/>
        <w:rPr>
          <w:lang w:val="uk-UA"/>
        </w:rPr>
      </w:pPr>
    </w:p>
    <w:p w:rsidR="00901B60" w:rsidRPr="0073669F" w:rsidRDefault="00901B60" w:rsidP="0073669F">
      <w:pPr>
        <w:jc w:val="both"/>
        <w:rPr>
          <w:lang w:val="uk-UA"/>
        </w:rPr>
      </w:pPr>
      <w:r w:rsidRPr="0073669F">
        <w:rPr>
          <w:lang w:val="uk-UA"/>
        </w:rPr>
        <w:t>Віталій Кобець</w:t>
      </w:r>
    </w:p>
    <w:p w:rsidR="00901B60" w:rsidRPr="0073669F" w:rsidRDefault="00901B60" w:rsidP="0073669F">
      <w:pPr>
        <w:ind w:firstLine="567"/>
        <w:jc w:val="both"/>
        <w:rPr>
          <w:lang w:val="uk-UA"/>
        </w:rPr>
      </w:pPr>
    </w:p>
    <w:p w:rsidR="00901B60" w:rsidRPr="008F0513" w:rsidRDefault="00901B60" w:rsidP="00D42C9E">
      <w:pPr>
        <w:spacing w:line="276" w:lineRule="auto"/>
        <w:jc w:val="both"/>
        <w:rPr>
          <w:lang w:val="uk-UA"/>
        </w:rPr>
      </w:pPr>
    </w:p>
    <w:p w:rsidR="00901B60" w:rsidRDefault="00901B60" w:rsidP="00CD04AD">
      <w:pPr>
        <w:shd w:val="clear" w:color="auto" w:fill="FFFFFF"/>
        <w:jc w:val="both"/>
        <w:rPr>
          <w:lang w:val="uk-UA"/>
        </w:rPr>
      </w:pPr>
      <w:r w:rsidRPr="008F0513">
        <w:rPr>
          <w:lang w:val="uk-UA"/>
        </w:rPr>
        <w:t xml:space="preserve">Ознайомити: </w:t>
      </w:r>
      <w:r>
        <w:rPr>
          <w:lang w:val="uk-UA"/>
        </w:rPr>
        <w:t xml:space="preserve">проректорів, деканів, </w:t>
      </w:r>
      <w:r w:rsidRPr="008F0513">
        <w:rPr>
          <w:lang w:val="uk-UA"/>
        </w:rPr>
        <w:t xml:space="preserve">помічників деканів із забезпечення якості освіти, </w:t>
      </w:r>
      <w:r>
        <w:rPr>
          <w:lang w:val="uk-UA"/>
        </w:rPr>
        <w:t xml:space="preserve">керівника відділу забезпечення якості освіти, </w:t>
      </w:r>
      <w:r w:rsidRPr="008F0513">
        <w:rPr>
          <w:lang w:val="uk-UA"/>
        </w:rPr>
        <w:t xml:space="preserve">завідувачів кафедр, </w:t>
      </w:r>
      <w:r>
        <w:rPr>
          <w:lang w:val="uk-UA"/>
        </w:rPr>
        <w:t xml:space="preserve">гарантів </w:t>
      </w:r>
      <w:r w:rsidRPr="008F0513">
        <w:rPr>
          <w:lang w:val="uk-UA"/>
        </w:rPr>
        <w:t>освітні</w:t>
      </w:r>
      <w:r>
        <w:rPr>
          <w:lang w:val="uk-UA"/>
        </w:rPr>
        <w:t>х</w:t>
      </w:r>
      <w:r w:rsidRPr="008F0513">
        <w:rPr>
          <w:lang w:val="uk-UA"/>
        </w:rPr>
        <w:t xml:space="preserve"> програм</w:t>
      </w:r>
      <w:r>
        <w:rPr>
          <w:lang w:val="uk-UA"/>
        </w:rPr>
        <w:t xml:space="preserve"> СВО «бакалавр», СВО «магістр» (1,9 років навчання)</w:t>
      </w:r>
    </w:p>
    <w:p w:rsidR="00901B60" w:rsidRDefault="00901B60" w:rsidP="00CD04AD">
      <w:pPr>
        <w:shd w:val="clear" w:color="auto" w:fill="FFFFFF"/>
        <w:jc w:val="both"/>
        <w:rPr>
          <w:lang w:val="uk-UA"/>
        </w:rPr>
      </w:pPr>
    </w:p>
    <w:p w:rsidR="00901B60" w:rsidRPr="00E61BF8" w:rsidRDefault="00901B60" w:rsidP="00DE7A70">
      <w:pPr>
        <w:rPr>
          <w:lang w:val="uk-UA"/>
        </w:rPr>
      </w:pPr>
    </w:p>
    <w:sectPr w:rsidR="00901B60" w:rsidRPr="00E61BF8" w:rsidSect="006877EF">
      <w:type w:val="continuous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F5"/>
    <w:multiLevelType w:val="hybridMultilevel"/>
    <w:tmpl w:val="0DE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D32"/>
    <w:multiLevelType w:val="hybridMultilevel"/>
    <w:tmpl w:val="762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28DA"/>
    <w:multiLevelType w:val="hybridMultilevel"/>
    <w:tmpl w:val="DB96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18B"/>
    <w:multiLevelType w:val="hybridMultilevel"/>
    <w:tmpl w:val="B78E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453AD"/>
    <w:multiLevelType w:val="hybridMultilevel"/>
    <w:tmpl w:val="92D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D2C35"/>
    <w:multiLevelType w:val="hybridMultilevel"/>
    <w:tmpl w:val="18E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94154"/>
    <w:multiLevelType w:val="hybridMultilevel"/>
    <w:tmpl w:val="045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935848"/>
    <w:multiLevelType w:val="hybridMultilevel"/>
    <w:tmpl w:val="CB1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1606"/>
    <w:multiLevelType w:val="hybridMultilevel"/>
    <w:tmpl w:val="4F9C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66262"/>
    <w:multiLevelType w:val="hybridMultilevel"/>
    <w:tmpl w:val="4788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A5ACF"/>
    <w:multiLevelType w:val="hybridMultilevel"/>
    <w:tmpl w:val="181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E59E6"/>
    <w:multiLevelType w:val="hybridMultilevel"/>
    <w:tmpl w:val="513CF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6D0856"/>
    <w:multiLevelType w:val="hybridMultilevel"/>
    <w:tmpl w:val="DB42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123F00"/>
    <w:multiLevelType w:val="hybridMultilevel"/>
    <w:tmpl w:val="576ADAA2"/>
    <w:lvl w:ilvl="0" w:tplc="FEB632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B6155B6"/>
    <w:multiLevelType w:val="hybridMultilevel"/>
    <w:tmpl w:val="5AF269B0"/>
    <w:lvl w:ilvl="0" w:tplc="0BA6360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77881"/>
    <w:multiLevelType w:val="hybridMultilevel"/>
    <w:tmpl w:val="15F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40077"/>
    <w:multiLevelType w:val="hybridMultilevel"/>
    <w:tmpl w:val="ED7E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4974F5"/>
    <w:multiLevelType w:val="hybridMultilevel"/>
    <w:tmpl w:val="DA6CE366"/>
    <w:lvl w:ilvl="0" w:tplc="6ED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9E3DA1"/>
    <w:multiLevelType w:val="hybridMultilevel"/>
    <w:tmpl w:val="68145FC4"/>
    <w:lvl w:ilvl="0" w:tplc="6E5C3D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7951863"/>
    <w:multiLevelType w:val="hybridMultilevel"/>
    <w:tmpl w:val="9E4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9022BB"/>
    <w:multiLevelType w:val="hybridMultilevel"/>
    <w:tmpl w:val="97EA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31184C"/>
    <w:multiLevelType w:val="hybridMultilevel"/>
    <w:tmpl w:val="BEDA61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DA11BC1"/>
    <w:multiLevelType w:val="hybridMultilevel"/>
    <w:tmpl w:val="6C8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4E4A17"/>
    <w:multiLevelType w:val="hybridMultilevel"/>
    <w:tmpl w:val="229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995C91"/>
    <w:multiLevelType w:val="hybridMultilevel"/>
    <w:tmpl w:val="BC045476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A07312"/>
    <w:multiLevelType w:val="hybridMultilevel"/>
    <w:tmpl w:val="77F0C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4C32DF"/>
    <w:multiLevelType w:val="hybridMultilevel"/>
    <w:tmpl w:val="AE4AFF9E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EC3FF4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EBD5BCB"/>
    <w:multiLevelType w:val="hybridMultilevel"/>
    <w:tmpl w:val="9CF0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24"/>
  </w:num>
  <w:num w:numId="5">
    <w:abstractNumId w:val="11"/>
  </w:num>
  <w:num w:numId="6">
    <w:abstractNumId w:val="8"/>
  </w:num>
  <w:num w:numId="7">
    <w:abstractNumId w:val="25"/>
  </w:num>
  <w:num w:numId="8">
    <w:abstractNumId w:val="17"/>
  </w:num>
  <w:num w:numId="9">
    <w:abstractNumId w:val="5"/>
  </w:num>
  <w:num w:numId="10">
    <w:abstractNumId w:val="21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28"/>
  </w:num>
  <w:num w:numId="17">
    <w:abstractNumId w:val="19"/>
  </w:num>
  <w:num w:numId="18">
    <w:abstractNumId w:val="23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0"/>
  </w:num>
  <w:num w:numId="24">
    <w:abstractNumId w:val="20"/>
  </w:num>
  <w:num w:numId="25">
    <w:abstractNumId w:val="13"/>
  </w:num>
  <w:num w:numId="26">
    <w:abstractNumId w:val="22"/>
  </w:num>
  <w:num w:numId="27">
    <w:abstractNumId w:val="10"/>
  </w:num>
  <w:num w:numId="28">
    <w:abstractNumId w:val="2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99"/>
    <w:rsid w:val="0000183C"/>
    <w:rsid w:val="000200D4"/>
    <w:rsid w:val="00024256"/>
    <w:rsid w:val="000279F4"/>
    <w:rsid w:val="00036025"/>
    <w:rsid w:val="0003716A"/>
    <w:rsid w:val="00040A24"/>
    <w:rsid w:val="00061656"/>
    <w:rsid w:val="00062025"/>
    <w:rsid w:val="000647D3"/>
    <w:rsid w:val="00072F8B"/>
    <w:rsid w:val="0007345E"/>
    <w:rsid w:val="000848C7"/>
    <w:rsid w:val="0008618A"/>
    <w:rsid w:val="000911C4"/>
    <w:rsid w:val="000937E4"/>
    <w:rsid w:val="000940BC"/>
    <w:rsid w:val="00095953"/>
    <w:rsid w:val="00096F68"/>
    <w:rsid w:val="000A35E4"/>
    <w:rsid w:val="000B1E8B"/>
    <w:rsid w:val="000B4418"/>
    <w:rsid w:val="000C18C8"/>
    <w:rsid w:val="000C49AB"/>
    <w:rsid w:val="000D3A06"/>
    <w:rsid w:val="000E1313"/>
    <w:rsid w:val="000F16C4"/>
    <w:rsid w:val="000F33ED"/>
    <w:rsid w:val="000F5F31"/>
    <w:rsid w:val="0010254D"/>
    <w:rsid w:val="00105653"/>
    <w:rsid w:val="00133A35"/>
    <w:rsid w:val="001353A8"/>
    <w:rsid w:val="00136B8C"/>
    <w:rsid w:val="001378A0"/>
    <w:rsid w:val="00155E26"/>
    <w:rsid w:val="00162E49"/>
    <w:rsid w:val="0016738C"/>
    <w:rsid w:val="0017292A"/>
    <w:rsid w:val="001741C5"/>
    <w:rsid w:val="00182FE0"/>
    <w:rsid w:val="00185C11"/>
    <w:rsid w:val="0019624B"/>
    <w:rsid w:val="001B07EA"/>
    <w:rsid w:val="001B6F0E"/>
    <w:rsid w:val="001C169B"/>
    <w:rsid w:val="001C76DA"/>
    <w:rsid w:val="001D4AB8"/>
    <w:rsid w:val="001E7A39"/>
    <w:rsid w:val="00213357"/>
    <w:rsid w:val="0022368B"/>
    <w:rsid w:val="0023044B"/>
    <w:rsid w:val="00234ECD"/>
    <w:rsid w:val="002378D5"/>
    <w:rsid w:val="002412C8"/>
    <w:rsid w:val="00244DDA"/>
    <w:rsid w:val="00246B8F"/>
    <w:rsid w:val="002611BD"/>
    <w:rsid w:val="0026418D"/>
    <w:rsid w:val="002657EE"/>
    <w:rsid w:val="002670C8"/>
    <w:rsid w:val="0027191F"/>
    <w:rsid w:val="00287385"/>
    <w:rsid w:val="00291334"/>
    <w:rsid w:val="00297350"/>
    <w:rsid w:val="00297DBB"/>
    <w:rsid w:val="002B5914"/>
    <w:rsid w:val="002E4331"/>
    <w:rsid w:val="002F498A"/>
    <w:rsid w:val="00305021"/>
    <w:rsid w:val="0030797D"/>
    <w:rsid w:val="0031198D"/>
    <w:rsid w:val="0031709A"/>
    <w:rsid w:val="00317577"/>
    <w:rsid w:val="0032097F"/>
    <w:rsid w:val="003241CC"/>
    <w:rsid w:val="00324B0F"/>
    <w:rsid w:val="00333462"/>
    <w:rsid w:val="00335DBD"/>
    <w:rsid w:val="00343217"/>
    <w:rsid w:val="00347AA4"/>
    <w:rsid w:val="003510F5"/>
    <w:rsid w:val="0035462A"/>
    <w:rsid w:val="003671AA"/>
    <w:rsid w:val="003723B8"/>
    <w:rsid w:val="00385132"/>
    <w:rsid w:val="0039080C"/>
    <w:rsid w:val="003A38EB"/>
    <w:rsid w:val="003B2A9A"/>
    <w:rsid w:val="003B4BB7"/>
    <w:rsid w:val="003B50C5"/>
    <w:rsid w:val="003D1149"/>
    <w:rsid w:val="003D341D"/>
    <w:rsid w:val="003D662E"/>
    <w:rsid w:val="003F0123"/>
    <w:rsid w:val="003F2298"/>
    <w:rsid w:val="003F2B88"/>
    <w:rsid w:val="004020AA"/>
    <w:rsid w:val="004036AF"/>
    <w:rsid w:val="00407304"/>
    <w:rsid w:val="004102CF"/>
    <w:rsid w:val="0041075B"/>
    <w:rsid w:val="00420A2E"/>
    <w:rsid w:val="0042548A"/>
    <w:rsid w:val="00425968"/>
    <w:rsid w:val="004324AE"/>
    <w:rsid w:val="004511DE"/>
    <w:rsid w:val="004512E9"/>
    <w:rsid w:val="0045618B"/>
    <w:rsid w:val="0046710F"/>
    <w:rsid w:val="0047223B"/>
    <w:rsid w:val="00481160"/>
    <w:rsid w:val="004831DF"/>
    <w:rsid w:val="00490679"/>
    <w:rsid w:val="004920B1"/>
    <w:rsid w:val="00493850"/>
    <w:rsid w:val="004A02D7"/>
    <w:rsid w:val="004A3967"/>
    <w:rsid w:val="004C1EA8"/>
    <w:rsid w:val="004C70F0"/>
    <w:rsid w:val="004D271E"/>
    <w:rsid w:val="004D521C"/>
    <w:rsid w:val="004F19E6"/>
    <w:rsid w:val="004F29B9"/>
    <w:rsid w:val="004F57B7"/>
    <w:rsid w:val="0050070D"/>
    <w:rsid w:val="00503271"/>
    <w:rsid w:val="005056E5"/>
    <w:rsid w:val="00514D6C"/>
    <w:rsid w:val="005169EB"/>
    <w:rsid w:val="0052026B"/>
    <w:rsid w:val="00525547"/>
    <w:rsid w:val="00525F49"/>
    <w:rsid w:val="00543A5D"/>
    <w:rsid w:val="00545954"/>
    <w:rsid w:val="0056014B"/>
    <w:rsid w:val="0056691F"/>
    <w:rsid w:val="005774A1"/>
    <w:rsid w:val="0058272F"/>
    <w:rsid w:val="00585D78"/>
    <w:rsid w:val="00591C4F"/>
    <w:rsid w:val="0059569E"/>
    <w:rsid w:val="005A0E79"/>
    <w:rsid w:val="005A1EB2"/>
    <w:rsid w:val="005A20AF"/>
    <w:rsid w:val="005A78F8"/>
    <w:rsid w:val="005B0C91"/>
    <w:rsid w:val="005B2457"/>
    <w:rsid w:val="005C04B4"/>
    <w:rsid w:val="005C4398"/>
    <w:rsid w:val="005D624D"/>
    <w:rsid w:val="005E0849"/>
    <w:rsid w:val="005E2B15"/>
    <w:rsid w:val="005F018E"/>
    <w:rsid w:val="006103F8"/>
    <w:rsid w:val="006117CD"/>
    <w:rsid w:val="00611C50"/>
    <w:rsid w:val="00615DC9"/>
    <w:rsid w:val="00617D88"/>
    <w:rsid w:val="00621FF0"/>
    <w:rsid w:val="00626904"/>
    <w:rsid w:val="00647462"/>
    <w:rsid w:val="0065551A"/>
    <w:rsid w:val="00661267"/>
    <w:rsid w:val="00676383"/>
    <w:rsid w:val="00681419"/>
    <w:rsid w:val="00685B8B"/>
    <w:rsid w:val="006877EF"/>
    <w:rsid w:val="00687F00"/>
    <w:rsid w:val="006B71E4"/>
    <w:rsid w:val="006C723A"/>
    <w:rsid w:val="006F0376"/>
    <w:rsid w:val="006F15F5"/>
    <w:rsid w:val="006F2BB9"/>
    <w:rsid w:val="00701538"/>
    <w:rsid w:val="0070353F"/>
    <w:rsid w:val="00705DA4"/>
    <w:rsid w:val="00711E3D"/>
    <w:rsid w:val="00730A06"/>
    <w:rsid w:val="0073381A"/>
    <w:rsid w:val="0073669F"/>
    <w:rsid w:val="007433C7"/>
    <w:rsid w:val="00747901"/>
    <w:rsid w:val="00755E5E"/>
    <w:rsid w:val="00761622"/>
    <w:rsid w:val="0077151C"/>
    <w:rsid w:val="00772AC5"/>
    <w:rsid w:val="00787BD1"/>
    <w:rsid w:val="007B1628"/>
    <w:rsid w:val="007B716D"/>
    <w:rsid w:val="007C2020"/>
    <w:rsid w:val="007C2634"/>
    <w:rsid w:val="007C2982"/>
    <w:rsid w:val="007C2E4A"/>
    <w:rsid w:val="007D688D"/>
    <w:rsid w:val="007E1F70"/>
    <w:rsid w:val="007E3C8D"/>
    <w:rsid w:val="007F51BC"/>
    <w:rsid w:val="00816E46"/>
    <w:rsid w:val="00820772"/>
    <w:rsid w:val="008240BE"/>
    <w:rsid w:val="00827CE3"/>
    <w:rsid w:val="00833F4E"/>
    <w:rsid w:val="00834FD7"/>
    <w:rsid w:val="0083539D"/>
    <w:rsid w:val="00835981"/>
    <w:rsid w:val="008361E6"/>
    <w:rsid w:val="00836ED6"/>
    <w:rsid w:val="00844936"/>
    <w:rsid w:val="0087756E"/>
    <w:rsid w:val="008776A5"/>
    <w:rsid w:val="00881E2A"/>
    <w:rsid w:val="00886502"/>
    <w:rsid w:val="0088696E"/>
    <w:rsid w:val="008945D7"/>
    <w:rsid w:val="008959DC"/>
    <w:rsid w:val="00896F34"/>
    <w:rsid w:val="008A3EE4"/>
    <w:rsid w:val="008A40FB"/>
    <w:rsid w:val="008B3F6A"/>
    <w:rsid w:val="008B79CF"/>
    <w:rsid w:val="008C2919"/>
    <w:rsid w:val="008D1E0F"/>
    <w:rsid w:val="008D48C0"/>
    <w:rsid w:val="008E0284"/>
    <w:rsid w:val="008E084F"/>
    <w:rsid w:val="008E46F7"/>
    <w:rsid w:val="008F0253"/>
    <w:rsid w:val="008F0513"/>
    <w:rsid w:val="008F7E2B"/>
    <w:rsid w:val="00901B60"/>
    <w:rsid w:val="0091344C"/>
    <w:rsid w:val="00923889"/>
    <w:rsid w:val="00926059"/>
    <w:rsid w:val="00926262"/>
    <w:rsid w:val="00934E9B"/>
    <w:rsid w:val="00940BF2"/>
    <w:rsid w:val="0094573A"/>
    <w:rsid w:val="00947A46"/>
    <w:rsid w:val="00960B59"/>
    <w:rsid w:val="009610B3"/>
    <w:rsid w:val="00962E79"/>
    <w:rsid w:val="00963862"/>
    <w:rsid w:val="00971608"/>
    <w:rsid w:val="00973714"/>
    <w:rsid w:val="00976DA6"/>
    <w:rsid w:val="009830C5"/>
    <w:rsid w:val="009A6D58"/>
    <w:rsid w:val="009A7571"/>
    <w:rsid w:val="009B0A02"/>
    <w:rsid w:val="009B5D2B"/>
    <w:rsid w:val="009C62F6"/>
    <w:rsid w:val="009D7999"/>
    <w:rsid w:val="009E6A96"/>
    <w:rsid w:val="009E6E32"/>
    <w:rsid w:val="00A01D27"/>
    <w:rsid w:val="00A020D0"/>
    <w:rsid w:val="00A42E79"/>
    <w:rsid w:val="00A43907"/>
    <w:rsid w:val="00A7250F"/>
    <w:rsid w:val="00A77609"/>
    <w:rsid w:val="00A77B6B"/>
    <w:rsid w:val="00A85D07"/>
    <w:rsid w:val="00AA35E9"/>
    <w:rsid w:val="00AA466D"/>
    <w:rsid w:val="00AB773E"/>
    <w:rsid w:val="00AD7CB9"/>
    <w:rsid w:val="00AE4263"/>
    <w:rsid w:val="00AE57E9"/>
    <w:rsid w:val="00AE5E2D"/>
    <w:rsid w:val="00AF7A1B"/>
    <w:rsid w:val="00B06420"/>
    <w:rsid w:val="00B07949"/>
    <w:rsid w:val="00B12BD0"/>
    <w:rsid w:val="00B362BC"/>
    <w:rsid w:val="00B421AB"/>
    <w:rsid w:val="00B44C44"/>
    <w:rsid w:val="00B57D34"/>
    <w:rsid w:val="00B73115"/>
    <w:rsid w:val="00B93069"/>
    <w:rsid w:val="00B97C39"/>
    <w:rsid w:val="00BA1F7E"/>
    <w:rsid w:val="00BA5E22"/>
    <w:rsid w:val="00BB199D"/>
    <w:rsid w:val="00BC6377"/>
    <w:rsid w:val="00BD15C4"/>
    <w:rsid w:val="00BD18F0"/>
    <w:rsid w:val="00C040A1"/>
    <w:rsid w:val="00C17A11"/>
    <w:rsid w:val="00C322A7"/>
    <w:rsid w:val="00C353F2"/>
    <w:rsid w:val="00C46B31"/>
    <w:rsid w:val="00C50443"/>
    <w:rsid w:val="00C552A6"/>
    <w:rsid w:val="00C5663A"/>
    <w:rsid w:val="00C56E60"/>
    <w:rsid w:val="00C63D50"/>
    <w:rsid w:val="00C64524"/>
    <w:rsid w:val="00C660AE"/>
    <w:rsid w:val="00C700BD"/>
    <w:rsid w:val="00C71315"/>
    <w:rsid w:val="00C7263D"/>
    <w:rsid w:val="00C84815"/>
    <w:rsid w:val="00C91A6A"/>
    <w:rsid w:val="00C971EA"/>
    <w:rsid w:val="00CA04A0"/>
    <w:rsid w:val="00CA7789"/>
    <w:rsid w:val="00CB6748"/>
    <w:rsid w:val="00CC6A85"/>
    <w:rsid w:val="00CD04AD"/>
    <w:rsid w:val="00CE0DED"/>
    <w:rsid w:val="00CE3ACC"/>
    <w:rsid w:val="00CF120D"/>
    <w:rsid w:val="00CF24A5"/>
    <w:rsid w:val="00CF3CD6"/>
    <w:rsid w:val="00CF524F"/>
    <w:rsid w:val="00D061C8"/>
    <w:rsid w:val="00D15EF1"/>
    <w:rsid w:val="00D17ECC"/>
    <w:rsid w:val="00D21C09"/>
    <w:rsid w:val="00D27B58"/>
    <w:rsid w:val="00D321CE"/>
    <w:rsid w:val="00D338A4"/>
    <w:rsid w:val="00D42C9E"/>
    <w:rsid w:val="00D51416"/>
    <w:rsid w:val="00D53212"/>
    <w:rsid w:val="00D55F05"/>
    <w:rsid w:val="00D649F1"/>
    <w:rsid w:val="00D76107"/>
    <w:rsid w:val="00D77C04"/>
    <w:rsid w:val="00D80774"/>
    <w:rsid w:val="00D811C4"/>
    <w:rsid w:val="00D96C0C"/>
    <w:rsid w:val="00DB14F2"/>
    <w:rsid w:val="00DB5679"/>
    <w:rsid w:val="00DB7645"/>
    <w:rsid w:val="00DD087F"/>
    <w:rsid w:val="00DE0252"/>
    <w:rsid w:val="00DE4ED4"/>
    <w:rsid w:val="00DE7A70"/>
    <w:rsid w:val="00DF460C"/>
    <w:rsid w:val="00DF5E7B"/>
    <w:rsid w:val="00E04DFD"/>
    <w:rsid w:val="00E240D2"/>
    <w:rsid w:val="00E24F78"/>
    <w:rsid w:val="00E336AC"/>
    <w:rsid w:val="00E413CA"/>
    <w:rsid w:val="00E469C8"/>
    <w:rsid w:val="00E509BB"/>
    <w:rsid w:val="00E53B32"/>
    <w:rsid w:val="00E56C7C"/>
    <w:rsid w:val="00E60FC9"/>
    <w:rsid w:val="00E61BF8"/>
    <w:rsid w:val="00E657D1"/>
    <w:rsid w:val="00E70102"/>
    <w:rsid w:val="00EB38B9"/>
    <w:rsid w:val="00EC0B67"/>
    <w:rsid w:val="00ED0CCA"/>
    <w:rsid w:val="00ED418E"/>
    <w:rsid w:val="00EF53D7"/>
    <w:rsid w:val="00F00698"/>
    <w:rsid w:val="00F05BEB"/>
    <w:rsid w:val="00F05ECB"/>
    <w:rsid w:val="00F1159A"/>
    <w:rsid w:val="00F11BBC"/>
    <w:rsid w:val="00F1246B"/>
    <w:rsid w:val="00F14016"/>
    <w:rsid w:val="00F22023"/>
    <w:rsid w:val="00F24A67"/>
    <w:rsid w:val="00F25562"/>
    <w:rsid w:val="00F31A76"/>
    <w:rsid w:val="00F376BF"/>
    <w:rsid w:val="00F42C76"/>
    <w:rsid w:val="00F43C95"/>
    <w:rsid w:val="00F452DA"/>
    <w:rsid w:val="00F647A3"/>
    <w:rsid w:val="00F664A6"/>
    <w:rsid w:val="00F71949"/>
    <w:rsid w:val="00F75153"/>
    <w:rsid w:val="00F94CC4"/>
    <w:rsid w:val="00FA3C44"/>
    <w:rsid w:val="00FA43B6"/>
    <w:rsid w:val="00FB33D3"/>
    <w:rsid w:val="00FC191D"/>
    <w:rsid w:val="00FD0133"/>
    <w:rsid w:val="00FD16FC"/>
    <w:rsid w:val="00FD1DF7"/>
    <w:rsid w:val="00FE3003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C16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117CD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17CD"/>
    <w:rPr>
      <w:rFonts w:eastAsia="Times New Roman" w:cs="Times New Roman"/>
      <w:sz w:val="28"/>
      <w:szCs w:val="28"/>
      <w:lang w:val="uk-UA"/>
    </w:rPr>
  </w:style>
  <w:style w:type="table" w:styleId="TableGrid">
    <w:name w:val="Table Grid"/>
    <w:basedOn w:val="TableNormal"/>
    <w:uiPriority w:val="99"/>
    <w:locked/>
    <w:rsid w:val="006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207</Words>
  <Characters>1185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prisyagnaya</cp:lastModifiedBy>
  <cp:revision>5</cp:revision>
  <cp:lastPrinted>2020-03-16T06:46:00Z</cp:lastPrinted>
  <dcterms:created xsi:type="dcterms:W3CDTF">2020-04-01T08:25:00Z</dcterms:created>
  <dcterms:modified xsi:type="dcterms:W3CDTF">2020-04-01T11:19:00Z</dcterms:modified>
</cp:coreProperties>
</file>